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303" w:lineRule="exact"/>
        <w:ind w:left="1099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shape style="position:absolute;margin-left:74.879997pt;margin-top:-4.64647pt;width:43.200001pt;height:51.84pt;mso-position-horizontal-relative:page;mso-position-vertical-relative:paragraph;z-index:-190" type="#_x0000_t75">
            <v:imagedata r:id="rId5" o:title=""/>
          </v:shape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2"/>
        </w:rPr>
        <w:t>Cincinnati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462" w:lineRule="exact"/>
        <w:ind w:left="810" w:right="6192"/>
        <w:jc w:val="center"/>
        <w:rPr>
          <w:rFonts w:ascii="Arial" w:hAnsi="Arial" w:cs="Arial" w:eastAsia="Arial"/>
          <w:sz w:val="47"/>
          <w:szCs w:val="47"/>
        </w:rPr>
      </w:pPr>
      <w:rPr/>
      <w:r>
        <w:rPr>
          <w:rFonts w:ascii="Arial" w:hAnsi="Arial" w:cs="Arial" w:eastAsia="Arial"/>
          <w:sz w:val="29"/>
          <w:szCs w:val="29"/>
          <w:color w:val="D8002F"/>
          <w:spacing w:val="-9"/>
          <w:w w:val="176"/>
          <w:i/>
          <w:position w:val="12"/>
        </w:rPr>
        <w:t>1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84"/>
          <w:b/>
          <w:bCs/>
          <w:position w:val="1"/>
        </w:rPr>
        <w:t>Children'sN</w:t>
      </w:r>
      <w:r>
        <w:rPr>
          <w:rFonts w:ascii="Arial" w:hAnsi="Arial" w:cs="Arial" w:eastAsia="Arial"/>
          <w:sz w:val="47"/>
          <w:szCs w:val="47"/>
          <w:color w:val="000000"/>
          <w:spacing w:val="0"/>
          <w:w w:val="100"/>
          <w:position w:val="0"/>
        </w:rPr>
      </w:r>
    </w:p>
    <w:p>
      <w:pPr>
        <w:spacing w:before="0" w:after="0" w:line="143" w:lineRule="exact"/>
        <w:ind w:left="1135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013F80"/>
          <w:spacing w:val="0"/>
          <w:w w:val="109"/>
        </w:rPr>
        <w:t>changing</w:t>
      </w:r>
      <w:r>
        <w:rPr>
          <w:rFonts w:ascii="Arial" w:hAnsi="Arial" w:cs="Arial" w:eastAsia="Arial"/>
          <w:sz w:val="14"/>
          <w:szCs w:val="14"/>
          <w:color w:val="013F80"/>
          <w:spacing w:val="-12"/>
          <w:w w:val="109"/>
        </w:rPr>
        <w:t> </w:t>
      </w:r>
      <w:r>
        <w:rPr>
          <w:rFonts w:ascii="Arial" w:hAnsi="Arial" w:cs="Arial" w:eastAsia="Arial"/>
          <w:sz w:val="14"/>
          <w:szCs w:val="14"/>
          <w:color w:val="013F80"/>
          <w:spacing w:val="0"/>
          <w:w w:val="100"/>
        </w:rPr>
        <w:t>th</w:t>
      </w:r>
      <w:r>
        <w:rPr>
          <w:rFonts w:ascii="Arial" w:hAnsi="Arial" w:cs="Arial" w:eastAsia="Arial"/>
          <w:sz w:val="14"/>
          <w:szCs w:val="14"/>
          <w:color w:val="013F8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3F8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3F80"/>
          <w:spacing w:val="0"/>
          <w:w w:val="100"/>
        </w:rPr>
        <w:t>outcom</w:t>
      </w:r>
      <w:r>
        <w:rPr>
          <w:rFonts w:ascii="Arial" w:hAnsi="Arial" w:cs="Arial" w:eastAsia="Arial"/>
          <w:sz w:val="14"/>
          <w:szCs w:val="14"/>
          <w:color w:val="013F8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013F8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013F80"/>
          <w:spacing w:val="0"/>
          <w:w w:val="109"/>
        </w:rPr>
        <w:t>together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26" w:lineRule="exact"/>
        <w:ind w:right="85"/>
        <w:jc w:val="righ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6"/>
          <w:position w:val="-1"/>
        </w:rPr>
        <w:t>2/21/2018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5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Dear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Parent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Guardian,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5" w:lineRule="auto"/>
        <w:ind w:left="141" w:right="182" w:firstLine="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very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pleased</w:t>
      </w:r>
      <w:r>
        <w:rPr>
          <w:rFonts w:ascii="Arial" w:hAnsi="Arial" w:cs="Arial" w:eastAsia="Arial"/>
          <w:sz w:val="20"/>
          <w:szCs w:val="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partnershi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Norwood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School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Bette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Nutritio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offerin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cardiovascular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screening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Norwood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Middle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If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give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permission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screening</w:t>
      </w:r>
      <w:r>
        <w:rPr>
          <w:rFonts w:ascii="Arial" w:hAnsi="Arial" w:cs="Arial" w:eastAsia="Arial"/>
          <w:sz w:val="20"/>
          <w:szCs w:val="20"/>
          <w:spacing w:val="0"/>
          <w:w w:val="98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9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cholestero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triglycerides,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pre-diabetes,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high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pressure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-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body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fat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percentag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checked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for</w:t>
      </w:r>
      <w:r>
        <w:rPr>
          <w:rFonts w:ascii="Arial" w:hAnsi="Arial" w:cs="Arial" w:eastAsia="Arial"/>
          <w:sz w:val="20"/>
          <w:szCs w:val="20"/>
          <w:spacing w:val="0"/>
          <w:w w:val="11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heigh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(body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mass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index)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heart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4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disease</w:t>
      </w:r>
      <w:r>
        <w:rPr>
          <w:rFonts w:ascii="Arial" w:hAnsi="Arial" w:cs="Arial" w:eastAsia="Arial"/>
          <w:sz w:val="20"/>
          <w:szCs w:val="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treated.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Sinc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common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7t</w:t>
      </w:r>
      <w:r>
        <w:rPr>
          <w:rFonts w:ascii="Arial" w:hAnsi="Arial" w:cs="Arial" w:eastAsia="Arial"/>
          <w:sz w:val="20"/>
          <w:szCs w:val="20"/>
          <w:spacing w:val="0"/>
          <w:w w:val="84"/>
        </w:rPr>
        <w:t>h</w:t>
      </w:r>
      <w:r>
        <w:rPr>
          <w:rFonts w:ascii="Arial" w:hAnsi="Arial" w:cs="Arial" w:eastAsia="Arial"/>
          <w:sz w:val="20"/>
          <w:szCs w:val="20"/>
          <w:spacing w:val="14"/>
          <w:w w:val="84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8t</w:t>
      </w:r>
      <w:r>
        <w:rPr>
          <w:rFonts w:ascii="Arial" w:hAnsi="Arial" w:cs="Arial" w:eastAsia="Arial"/>
          <w:sz w:val="20"/>
          <w:szCs w:val="20"/>
          <w:spacing w:val="0"/>
          <w:w w:val="83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8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graders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invited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5" w:after="0" w:line="305" w:lineRule="auto"/>
        <w:ind w:left="134" w:right="11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participate.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participates,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small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blood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sample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take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using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finge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prick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will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send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7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screening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make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suggestion</w:t>
      </w:r>
      <w:r>
        <w:rPr>
          <w:rFonts w:ascii="Arial" w:hAnsi="Arial" w:cs="Arial" w:eastAsia="Arial"/>
          <w:sz w:val="20"/>
          <w:szCs w:val="20"/>
          <w:spacing w:val="0"/>
          <w:w w:val="97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97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values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concern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Pleas</w:t>
      </w:r>
      <w:r>
        <w:rPr>
          <w:rFonts w:ascii="Arial" w:hAnsi="Arial" w:cs="Arial" w:eastAsia="Arial"/>
          <w:sz w:val="20"/>
          <w:szCs w:val="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sign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enclosed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permission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form,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parent/guardia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survey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retur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school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nurse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advisory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teacher.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05" w:lineRule="auto"/>
        <w:ind w:left="123" w:right="143" w:firstLine="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firml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believe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early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link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treatment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services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improve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child'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health.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studyin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result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projec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child's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participatio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could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knowledge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condition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increase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risk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problems.</w:t>
      </w:r>
      <w:r>
        <w:rPr>
          <w:rFonts w:ascii="Arial" w:hAnsi="Arial" w:cs="Arial" w:eastAsia="Arial"/>
          <w:sz w:val="20"/>
          <w:szCs w:val="20"/>
          <w:spacing w:val="0"/>
          <w:w w:val="10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screening</w:t>
      </w:r>
      <w:r>
        <w:rPr>
          <w:rFonts w:ascii="Arial" w:hAnsi="Arial" w:cs="Arial" w:eastAsia="Arial"/>
          <w:sz w:val="20"/>
          <w:szCs w:val="20"/>
          <w:spacing w:val="-13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completel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voluntar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participat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child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not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any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questions,</w:t>
      </w:r>
      <w:r>
        <w:rPr>
          <w:rFonts w:ascii="Arial" w:hAnsi="Arial" w:cs="Arial" w:eastAsia="Arial"/>
          <w:sz w:val="20"/>
          <w:szCs w:val="20"/>
          <w:spacing w:val="-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call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Kath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Strasser,</w:t>
      </w:r>
      <w:r>
        <w:rPr>
          <w:rFonts w:ascii="Arial" w:hAnsi="Arial" w:cs="Arial" w:eastAsia="Arial"/>
          <w:sz w:val="20"/>
          <w:szCs w:val="20"/>
          <w:spacing w:val="-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1"/>
        </w:rPr>
        <w:t>RN</w:t>
      </w:r>
      <w:r>
        <w:rPr>
          <w:rFonts w:ascii="Arial" w:hAnsi="Arial" w:cs="Arial" w:eastAsia="Arial"/>
          <w:sz w:val="20"/>
          <w:szCs w:val="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513-924-2882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1"/>
        </w:rPr>
        <w:t>much.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26" w:lineRule="exact"/>
        <w:ind w:left="12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Sincerely,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3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32.479996pt;height:58.32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920"/>
          <w:pgMar w:top="1000" w:bottom="280" w:left="1360" w:right="1280"/>
        </w:sectPr>
      </w:pPr>
      <w:rPr/>
    </w:p>
    <w:p>
      <w:pPr>
        <w:spacing w:before="45" w:after="0" w:line="285" w:lineRule="auto"/>
        <w:ind w:left="134" w:right="2140" w:firstLine="-4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65.76001pt;margin-top:-56.489624pt;width:106.560001pt;height:35.28pt;mso-position-horizontal-relative:page;mso-position-vertical-relative:paragraph;z-index:-189" type="#_x0000_t75">
            <v:imagedata r:id="rId7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Siegel,</w:t>
      </w:r>
      <w:r>
        <w:rPr>
          <w:rFonts w:ascii="Arial" w:hAnsi="Arial" w:cs="Arial" w:eastAsia="Arial"/>
          <w:sz w:val="20"/>
          <w:szCs w:val="20"/>
          <w:spacing w:val="-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MD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Medical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Director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0" w:lineRule="exact"/>
        <w:ind w:left="112" w:right="-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Cente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fo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Bette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Healt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position w:val="-1"/>
        </w:rPr>
        <w:t>Nutrition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34" w:after="0" w:line="281" w:lineRule="auto"/>
        <w:ind w:right="2056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Elain</w:t>
      </w:r>
      <w:r>
        <w:rPr>
          <w:rFonts w:ascii="Arial" w:hAnsi="Arial" w:cs="Arial" w:eastAsia="Arial"/>
          <w:sz w:val="20"/>
          <w:szCs w:val="20"/>
          <w:spacing w:val="0"/>
          <w:w w:val="95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Urbina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MD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Director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Preventiv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Cardiology</w:t>
      </w:r>
    </w:p>
    <w:p>
      <w:pPr>
        <w:jc w:val="left"/>
        <w:spacing w:after="0"/>
        <w:sectPr>
          <w:type w:val="continuous"/>
          <w:pgSz w:w="12240" w:h="15920"/>
          <w:pgMar w:top="1000" w:bottom="280" w:left="1360" w:right="1280"/>
          <w:cols w:num="2" w:equalWidth="0">
            <w:col w:w="3912" w:space="1971"/>
            <w:col w:w="3717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1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V3.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09Feb2018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920"/>
          <w:pgMar w:top="1000" w:bottom="280" w:left="1360" w:right="1280"/>
        </w:sectPr>
      </w:pPr>
      <w:rPr/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2.48pt;height:31.68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00" w:h="15940"/>
          <w:pgMar w:top="20" w:bottom="0" w:left="220" w:right="440"/>
        </w:sectPr>
      </w:pPr>
      <w:rPr/>
    </w:p>
    <w:p>
      <w:pPr>
        <w:spacing w:before="34" w:after="0" w:line="240" w:lineRule="auto"/>
        <w:ind w:left="1349" w:right="-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IRB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2017-7416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69" w:lineRule="exact"/>
        <w:ind w:left="87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239.759995pt;margin-top:-8.022743pt;width:41.759998pt;height:48.959999pt;mso-position-horizontal-relative:page;mso-position-vertical-relative:paragraph;z-index:-188" type="#_x0000_t75">
            <v:imagedata r:id="rId9" o:title=""/>
          </v:shape>
        </w:pict>
      </w:r>
      <w:r>
        <w:rPr>
          <w:rFonts w:ascii="Arial" w:hAnsi="Arial" w:cs="Arial" w:eastAsia="Arial"/>
          <w:sz w:val="26"/>
          <w:szCs w:val="26"/>
          <w:color w:val="010101"/>
          <w:spacing w:val="0"/>
          <w:w w:val="102"/>
          <w:position w:val="-3"/>
        </w:rPr>
        <w:t>Cincinnati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420" w:lineRule="exact"/>
        <w:ind w:left="890" w:right="-106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color w:val="010101"/>
          <w:w w:val="89"/>
          <w:b/>
          <w:bCs/>
          <w:position w:val="1"/>
        </w:rPr>
        <w:t>Children'</w:t>
      </w:r>
      <w:r>
        <w:rPr>
          <w:rFonts w:ascii="Arial" w:hAnsi="Arial" w:cs="Arial" w:eastAsia="Arial"/>
          <w:sz w:val="44"/>
          <w:szCs w:val="44"/>
          <w:color w:val="010101"/>
          <w:spacing w:val="-31"/>
          <w:w w:val="90"/>
          <w:b/>
          <w:bCs/>
          <w:position w:val="1"/>
        </w:rPr>
        <w:t>s</w:t>
      </w:r>
      <w:r>
        <w:rPr>
          <w:rFonts w:ascii="Arial" w:hAnsi="Arial" w:cs="Arial" w:eastAsia="Arial"/>
          <w:sz w:val="44"/>
          <w:szCs w:val="44"/>
          <w:color w:val="010101"/>
          <w:spacing w:val="0"/>
          <w:w w:val="20"/>
          <w:b/>
          <w:bCs/>
          <w:position w:val="1"/>
        </w:rPr>
        <w:t>...</w:t>
      </w:r>
      <w:r>
        <w:rPr>
          <w:rFonts w:ascii="Arial" w:hAnsi="Arial" w:cs="Arial" w:eastAsia="Arial"/>
          <w:sz w:val="44"/>
          <w:szCs w:val="44"/>
          <w:color w:val="000000"/>
          <w:spacing w:val="0"/>
          <w:w w:val="100"/>
          <w:position w:val="0"/>
        </w:rPr>
      </w:r>
    </w:p>
    <w:p>
      <w:pPr>
        <w:spacing w:before="0" w:after="0" w:line="144" w:lineRule="exact"/>
        <w:ind w:left="908" w:right="-20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0"/>
          <w:w w:val="116"/>
        </w:rPr>
        <w:t>changin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-6"/>
          <w:w w:val="116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0"/>
          <w:w w:val="118"/>
        </w:rPr>
        <w:t>outcome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-17"/>
          <w:w w:val="11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013B77"/>
          <w:spacing w:val="0"/>
          <w:w w:val="118"/>
        </w:rPr>
        <w:t>together</w:t>
      </w:r>
      <w:r>
        <w:rPr>
          <w:rFonts w:ascii="Times New Roman" w:hAnsi="Times New Roman" w:cs="Times New Roman" w:eastAsia="Times New Roman"/>
          <w:sz w:val="13"/>
          <w:szCs w:val="13"/>
          <w:color w:val="000000"/>
          <w:spacing w:val="0"/>
          <w:w w:val="100"/>
        </w:rPr>
      </w:r>
    </w:p>
    <w:p>
      <w:pPr>
        <w:spacing w:before="68" w:after="0" w:line="240" w:lineRule="auto"/>
        <w:ind w:left="623" w:right="802"/>
        <w:jc w:val="center"/>
        <w:rPr>
          <w:rFonts w:ascii="Arial" w:hAnsi="Arial" w:cs="Arial" w:eastAsia="Arial"/>
          <w:sz w:val="19"/>
          <w:szCs w:val="19"/>
        </w:rPr>
      </w:pPr>
      <w:rPr/>
      <w:r>
        <w:rPr/>
        <w:br w:type="column"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4"/>
        </w:rPr>
        <w:t>Approved: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auto"/>
        <w:ind w:left="738" w:right="804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2/18/2018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4"/>
        </w:rPr>
        <w:t>After: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40" w:lineRule="auto"/>
        <w:ind w:left="634" w:right="788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12/21/2018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00" w:h="15940"/>
          <w:pgMar w:top="1000" w:bottom="280" w:left="220" w:right="440"/>
          <w:cols w:num="3" w:equalWidth="0">
            <w:col w:w="2922" w:space="1653"/>
            <w:col w:w="2857" w:space="1599"/>
            <w:col w:w="2509"/>
          </w:cols>
        </w:sectPr>
      </w:pPr>
      <w:rPr/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40" w:lineRule="auto"/>
        <w:ind w:left="282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AGREEMENT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PARTICIPATE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96"/>
        </w:rPr>
        <w:t>CARDIOVASCULAR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14"/>
          <w:w w:val="9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RIS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10101"/>
          <w:spacing w:val="0"/>
          <w:w w:val="100"/>
        </w:rPr>
        <w:t>SCREENING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5" w:lineRule="auto"/>
        <w:ind w:left="624" w:right="104" w:firstLine="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Cincinnat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Childre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4"/>
        </w:rPr>
        <w:t>n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</w:rPr>
        <w:t>'</w:t>
      </w:r>
      <w:r>
        <w:rPr>
          <w:rFonts w:ascii="Arial" w:hAnsi="Arial" w:cs="Arial" w:eastAsia="Arial"/>
          <w:sz w:val="19"/>
          <w:szCs w:val="19"/>
          <w:color w:val="2A2B2A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Hospita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Cente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(CCHMC)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offerin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cardiovascular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-21"/>
          <w:w w:val="100"/>
        </w:rPr>
        <w:t>7</w:t>
      </w:r>
      <w:r>
        <w:rPr>
          <w:rFonts w:ascii="Arial" w:hAnsi="Arial" w:cs="Arial" w:eastAsia="Arial"/>
          <w:sz w:val="12"/>
          <w:szCs w:val="12"/>
          <w:color w:val="010101"/>
          <w:spacing w:val="-18"/>
          <w:w w:val="100"/>
          <w:position w:val="4"/>
        </w:rPr>
        <w:t>1</w:t>
      </w:r>
      <w:r>
        <w:rPr>
          <w:rFonts w:ascii="Arial" w:hAnsi="Arial" w:cs="Arial" w:eastAsia="Arial"/>
          <w:sz w:val="12"/>
          <w:szCs w:val="12"/>
          <w:color w:val="01010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2"/>
          <w:szCs w:val="12"/>
          <w:color w:val="010101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010101"/>
          <w:spacing w:val="0"/>
          <w:w w:val="117"/>
          <w:position w:val="0"/>
        </w:rPr>
        <w:t>gth</w:t>
      </w:r>
      <w:r>
        <w:rPr>
          <w:rFonts w:ascii="Arial" w:hAnsi="Arial" w:cs="Arial" w:eastAsia="Arial"/>
          <w:sz w:val="12"/>
          <w:szCs w:val="12"/>
          <w:color w:val="010101"/>
          <w:spacing w:val="38"/>
          <w:w w:val="117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7"/>
          <w:position w:val="0"/>
        </w:rPr>
        <w:t>grade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17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classes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Norwood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Middl</w:t>
      </w:r>
      <w:r>
        <w:rPr>
          <w:rFonts w:ascii="Arial" w:hAnsi="Arial" w:cs="Arial" w:eastAsia="Arial"/>
          <w:sz w:val="19"/>
          <w:szCs w:val="19"/>
          <w:color w:val="010101"/>
          <w:spacing w:val="-1"/>
          <w:w w:val="104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A2B2A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purpose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even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offe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  <w:position w:val="0"/>
        </w:rPr>
        <w:t>comprehensive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5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identif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children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9"/>
          <w:position w:val="0"/>
        </w:rPr>
        <w:t>high</w:t>
      </w:r>
      <w:r>
        <w:rPr>
          <w:rFonts w:ascii="Times New Roman" w:hAnsi="Times New Roman" w:cs="Times New Roman" w:eastAsia="Times New Roman"/>
          <w:sz w:val="22"/>
          <w:szCs w:val="22"/>
          <w:color w:val="010101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cholestero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triglycerides,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high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blood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pressure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high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body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fat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diabete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educat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parent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children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who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identifie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thes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healt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  <w:position w:val="0"/>
        </w:rPr>
        <w:t>risk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6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2A2B2A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asking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permission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participat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even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  <w:position w:val="0"/>
        </w:rPr>
        <w:t>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school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signing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returnin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school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prior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event.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Als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included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shor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survey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  <w:position w:val="0"/>
        </w:rPr>
        <w:t>the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parent/guardia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fil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out.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survey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  <w:position w:val="0"/>
        </w:rPr>
        <w:t>voluntar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3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75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If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choose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participat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this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even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oka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A2B2A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lose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right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benefit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which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he/sh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otherwis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  <w:position w:val="0"/>
        </w:rPr>
        <w:t>entitle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4"/>
          <w:position w:val="0"/>
        </w:rPr>
        <w:t>d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A2B2A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collected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program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reviewed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medical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personnel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participatin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event.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used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research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stud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on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hear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healt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adolescent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CCHMC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010101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agreeing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participat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program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  <w:position w:val="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understan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provide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permission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collecte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can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181A18"/>
          <w:spacing w:val="0"/>
          <w:w w:val="100"/>
          <w:position w:val="0"/>
        </w:rPr>
        <w:t>included</w:t>
      </w:r>
      <w:r>
        <w:rPr>
          <w:rFonts w:ascii="Arial" w:hAnsi="Arial" w:cs="Arial" w:eastAsia="Arial"/>
          <w:sz w:val="19"/>
          <w:szCs w:val="19"/>
          <w:color w:val="181A18"/>
          <w:spacing w:val="3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research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study.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occur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school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during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couple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hours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school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day.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stud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abou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15-30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minute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5"/>
          <w:position w:val="0"/>
        </w:rPr>
        <w:t>s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75"/>
          <w:position w:val="0"/>
        </w:rPr>
        <w:t>.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  <w:position w:val="0"/>
        </w:rPr>
        <w:t>screening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left="6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include: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83" w:right="-20"/>
        <w:jc w:val="left"/>
        <w:tabs>
          <w:tab w:pos="1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7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Bod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Mass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Index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983" w:right="-20"/>
        <w:jc w:val="left"/>
        <w:tabs>
          <w:tab w:pos="1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7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Percent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body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fat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0" w:lineRule="auto"/>
        <w:ind w:left="987" w:right="-20"/>
        <w:jc w:val="left"/>
        <w:tabs>
          <w:tab w:pos="13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37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Bloo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pressur</w:t>
      </w:r>
      <w:r>
        <w:rPr>
          <w:rFonts w:ascii="Arial" w:hAnsi="Arial" w:cs="Arial" w:eastAsia="Arial"/>
          <w:sz w:val="19"/>
          <w:szCs w:val="19"/>
          <w:color w:val="010101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weight,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height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6" w:after="0" w:line="248" w:lineRule="auto"/>
        <w:ind w:left="1709" w:right="5728" w:firstLine="-725"/>
        <w:jc w:val="left"/>
        <w:tabs>
          <w:tab w:pos="1340" w:val="left"/>
          <w:tab w:pos="20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45"/>
        </w:rPr>
        <w:t>•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Finge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stic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blood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obtai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followin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levels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363D38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63D38"/>
          <w:spacing w:val="-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63D38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363D38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Cholesterol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1709" w:right="-20"/>
        <w:jc w:val="left"/>
        <w:tabs>
          <w:tab w:pos="20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A2B2A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2A2B2A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A2B2A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2A2B2A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HDL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auto"/>
        <w:ind w:left="1709" w:right="-20"/>
        <w:jc w:val="left"/>
        <w:tabs>
          <w:tab w:pos="20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363D3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color w:val="363D38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63D3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363D38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Triglycerides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1" w:after="0" w:line="240" w:lineRule="auto"/>
        <w:ind w:left="1709" w:right="-20"/>
        <w:jc w:val="left"/>
        <w:tabs>
          <w:tab w:pos="20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Courier New" w:hAnsi="Courier New" w:cs="Courier New" w:eastAsia="Courier New"/>
          <w:sz w:val="22"/>
          <w:szCs w:val="22"/>
          <w:color w:val="010101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color w:val="010101"/>
          <w:spacing w:val="-12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color w:val="010101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color w:val="010101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HgA1C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617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migh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sligh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discomfort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pressure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blood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pressure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cuff.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also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52" w:lineRule="auto"/>
        <w:ind w:left="631" w:right="61" w:firstLine="-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experience</w:t>
      </w:r>
      <w:r>
        <w:rPr>
          <w:rFonts w:ascii="Arial" w:hAnsi="Arial" w:cs="Arial" w:eastAsia="Arial"/>
          <w:sz w:val="19"/>
          <w:szCs w:val="19"/>
          <w:color w:val="01010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sligh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discomfort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distres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finde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stick.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risks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associate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procedure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minimal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Trained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perfor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finge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stic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sure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cleaned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very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well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181A18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181A18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minimize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infection.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personnel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provide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summary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result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additiona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testing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recommended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physician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provided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cost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additiona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testin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responsibility.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fee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comfortabl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fillin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shor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survey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under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obligatio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do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3" w:lineRule="auto"/>
        <w:ind w:left="631" w:right="235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CCHMC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protect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child'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identifyin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publication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presentation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resul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2"/>
        </w:rPr>
        <w:t>a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75"/>
        </w:rPr>
        <w:t>.</w:t>
      </w:r>
      <w:r>
        <w:rPr>
          <w:rFonts w:ascii="Arial" w:hAnsi="Arial" w:cs="Arial" w:eastAsia="Arial"/>
          <w:sz w:val="19"/>
          <w:szCs w:val="19"/>
          <w:color w:val="49494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49494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Onl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individuals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directl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access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chil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6"/>
        </w:rPr>
        <w:t>d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</w:rPr>
        <w:t>'</w:t>
      </w:r>
      <w:r>
        <w:rPr>
          <w:rFonts w:ascii="Arial" w:hAnsi="Arial" w:cs="Arial" w:eastAsia="Arial"/>
          <w:sz w:val="19"/>
          <w:szCs w:val="19"/>
          <w:color w:val="2A2B2A"/>
          <w:spacing w:val="-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CCHMC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kep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password</w:t>
      </w:r>
      <w:r>
        <w:rPr>
          <w:rFonts w:ascii="Arial" w:hAnsi="Arial" w:cs="Arial" w:eastAsia="Arial"/>
          <w:sz w:val="19"/>
          <w:szCs w:val="19"/>
          <w:color w:val="010101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protecte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electroni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file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and/o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locked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storag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cabinet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housed</w:t>
      </w:r>
      <w:r>
        <w:rPr>
          <w:rFonts w:ascii="Arial" w:hAnsi="Arial" w:cs="Arial" w:eastAsia="Arial"/>
          <w:sz w:val="19"/>
          <w:szCs w:val="19"/>
          <w:color w:val="010101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offic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CCHMC.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maintaine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school.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638" w:right="59" w:firstLine="-1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participant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parent/lega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guardian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participant,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79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acknowledge</w:t>
      </w:r>
      <w:r>
        <w:rPr>
          <w:rFonts w:ascii="Arial" w:hAnsi="Arial" w:cs="Arial" w:eastAsia="Arial"/>
          <w:sz w:val="19"/>
          <w:szCs w:val="19"/>
          <w:color w:val="010101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read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agreemen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to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participat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understan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content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</w:rPr>
        <w:t>.</w:t>
      </w:r>
      <w:r>
        <w:rPr>
          <w:rFonts w:ascii="Arial" w:hAnsi="Arial" w:cs="Arial" w:eastAsia="Arial"/>
          <w:sz w:val="19"/>
          <w:szCs w:val="19"/>
          <w:color w:val="2A2B2A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question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answered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satisfaction.</w:t>
      </w:r>
      <w:r>
        <w:rPr>
          <w:rFonts w:ascii="Arial" w:hAnsi="Arial" w:cs="Arial" w:eastAsia="Arial"/>
          <w:sz w:val="19"/>
          <w:szCs w:val="19"/>
          <w:color w:val="010101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agree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allow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participat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cardiovascular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risk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screenin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4"/>
        </w:rPr>
        <w:t>g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an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3"/>
        </w:rPr>
        <w:t>d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consen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release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obtaine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connectio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with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53" w:lineRule="auto"/>
        <w:ind w:left="631" w:right="5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described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79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79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understan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CCHMC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disclose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chil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3"/>
        </w:rPr>
        <w:t>d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</w:rPr>
        <w:t>'</w:t>
      </w:r>
      <w:r>
        <w:rPr>
          <w:rFonts w:ascii="Arial" w:hAnsi="Arial" w:cs="Arial" w:eastAsia="Arial"/>
          <w:sz w:val="19"/>
          <w:szCs w:val="19"/>
          <w:color w:val="2A2B2A"/>
          <w:spacing w:val="-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identit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part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without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consent.</w:t>
      </w:r>
      <w:r>
        <w:rPr>
          <w:rFonts w:ascii="Arial" w:hAnsi="Arial" w:cs="Arial" w:eastAsia="Arial"/>
          <w:sz w:val="19"/>
          <w:szCs w:val="19"/>
          <w:color w:val="010101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understan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withdra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10101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screening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tim</w:t>
      </w:r>
      <w:r>
        <w:rPr>
          <w:rFonts w:ascii="Arial" w:hAnsi="Arial" w:cs="Arial" w:eastAsia="Arial"/>
          <w:sz w:val="19"/>
          <w:szCs w:val="19"/>
          <w:color w:val="010101"/>
          <w:spacing w:val="-5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</w:rPr>
        <w:t>.</w:t>
      </w:r>
      <w:r>
        <w:rPr>
          <w:rFonts w:ascii="Arial" w:hAnsi="Arial" w:cs="Arial" w:eastAsia="Arial"/>
          <w:sz w:val="19"/>
          <w:szCs w:val="19"/>
          <w:color w:val="2A2B2A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furthe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agree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hold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CCHMC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all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physician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technicians,</w:t>
      </w:r>
      <w:r>
        <w:rPr>
          <w:rFonts w:ascii="Arial" w:hAnsi="Arial" w:cs="Arial" w:eastAsia="Arial"/>
          <w:sz w:val="19"/>
          <w:szCs w:val="19"/>
          <w:color w:val="010101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nurses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volunteers,</w:t>
      </w:r>
      <w:r>
        <w:rPr>
          <w:rFonts w:ascii="Arial" w:hAnsi="Arial" w:cs="Arial" w:eastAsia="Arial"/>
          <w:sz w:val="19"/>
          <w:szCs w:val="19"/>
          <w:color w:val="01010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10101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person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3"/>
        </w:rPr>
        <w:t>s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entitie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5E5E5E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5E5E5E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5"/>
        </w:rPr>
        <w:t>individual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organization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harmless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waive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all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subrogatio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right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agains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CCHMC.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8" w:lineRule="exact"/>
        <w:ind w:left="63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participatio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voluntar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withdra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participatio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time.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auto"/>
        <w:ind w:left="635" w:right="473" w:firstLine="1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010101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pacemaker</w:t>
      </w:r>
      <w:r>
        <w:rPr>
          <w:rFonts w:ascii="Arial" w:hAnsi="Arial" w:cs="Arial" w:eastAsia="Arial"/>
          <w:sz w:val="19"/>
          <w:szCs w:val="19"/>
          <w:color w:val="010101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orthopedi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10101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hardware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meta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pins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rods)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pregnant,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able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body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fat</w:t>
      </w:r>
      <w:r>
        <w:rPr>
          <w:rFonts w:ascii="Arial" w:hAnsi="Arial" w:cs="Arial" w:eastAsia="Arial"/>
          <w:sz w:val="19"/>
          <w:szCs w:val="19"/>
          <w:color w:val="010101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percentag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measured.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14" w:after="0" w:line="240" w:lineRule="atLeast"/>
        <w:ind w:left="642" w:right="189" w:firstLine="-11"/>
        <w:jc w:val="left"/>
        <w:tabs>
          <w:tab w:pos="1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w w:val="99"/>
        </w:rPr>
      </w:r>
      <w:r>
        <w:rPr>
          <w:rFonts w:ascii="Arial" w:hAnsi="Arial" w:cs="Arial" w:eastAsia="Arial"/>
          <w:sz w:val="19"/>
          <w:szCs w:val="19"/>
          <w:color w:val="010101"/>
          <w:w w:val="99"/>
          <w:u w:val="single" w:color="171917"/>
        </w:rPr>
        <w:t> </w:t>
      </w:r>
      <w:r>
        <w:rPr>
          <w:rFonts w:ascii="Arial" w:hAnsi="Arial" w:cs="Arial" w:eastAsia="Arial"/>
          <w:sz w:val="19"/>
          <w:szCs w:val="19"/>
          <w:color w:val="010101"/>
          <w:w w:val="100"/>
          <w:u w:val="single" w:color="171917"/>
        </w:rPr>
        <w:tab/>
      </w:r>
      <w:r>
        <w:rPr>
          <w:rFonts w:ascii="Arial" w:hAnsi="Arial" w:cs="Arial" w:eastAsia="Arial"/>
          <w:sz w:val="19"/>
          <w:szCs w:val="19"/>
          <w:color w:val="010101"/>
          <w:w w:val="100"/>
          <w:u w:val="single" w:color="171917"/>
        </w:rPr>
      </w:r>
      <w:r>
        <w:rPr>
          <w:rFonts w:ascii="Arial" w:hAnsi="Arial" w:cs="Arial" w:eastAsia="Arial"/>
          <w:sz w:val="19"/>
          <w:szCs w:val="19"/>
          <w:color w:val="010101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initial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YE</w:t>
      </w:r>
      <w:r>
        <w:rPr>
          <w:rFonts w:ascii="Arial" w:hAnsi="Arial" w:cs="Arial" w:eastAsia="Arial"/>
          <w:sz w:val="19"/>
          <w:szCs w:val="19"/>
          <w:color w:val="010101"/>
          <w:spacing w:val="6"/>
          <w:w w:val="102"/>
        </w:rPr>
        <w:t>S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0"/>
        </w:rPr>
        <w:t>,</w:t>
      </w:r>
      <w:r>
        <w:rPr>
          <w:rFonts w:ascii="Arial" w:hAnsi="Arial" w:cs="Arial" w:eastAsia="Arial"/>
          <w:sz w:val="19"/>
          <w:szCs w:val="19"/>
          <w:color w:val="2A2B2A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010101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pacemaker/orthopedi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c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hardware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pregnan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body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fat</w:t>
      </w:r>
      <w:r>
        <w:rPr>
          <w:rFonts w:ascii="Arial" w:hAnsi="Arial" w:cs="Arial" w:eastAsia="Arial"/>
          <w:sz w:val="19"/>
          <w:szCs w:val="19"/>
          <w:color w:val="010101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measured.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5" w:after="0" w:line="240" w:lineRule="auto"/>
        <w:ind w:left="635" w:right="-20"/>
        <w:jc w:val="left"/>
        <w:tabs>
          <w:tab w:pos="128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w w:val="99"/>
        </w:rPr>
      </w:r>
      <w:r>
        <w:rPr>
          <w:rFonts w:ascii="Arial" w:hAnsi="Arial" w:cs="Arial" w:eastAsia="Arial"/>
          <w:sz w:val="19"/>
          <w:szCs w:val="19"/>
          <w:color w:val="010101"/>
          <w:w w:val="99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color w:val="010101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010101"/>
          <w:w w:val="100"/>
        </w:rPr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initial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NO,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does</w:t>
      </w:r>
      <w:r>
        <w:rPr>
          <w:rFonts w:ascii="Arial" w:hAnsi="Arial" w:cs="Arial" w:eastAsia="Arial"/>
          <w:sz w:val="19"/>
          <w:szCs w:val="19"/>
          <w:color w:val="010101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pacemaker/orthopedi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4"/>
        </w:rPr>
        <w:t>c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hardware</w:t>
      </w:r>
      <w:r>
        <w:rPr>
          <w:rFonts w:ascii="Arial" w:hAnsi="Arial" w:cs="Arial" w:eastAsia="Arial"/>
          <w:sz w:val="19"/>
          <w:szCs w:val="19"/>
          <w:color w:val="010101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should</w:t>
      </w:r>
      <w:r>
        <w:rPr>
          <w:rFonts w:ascii="Arial" w:hAnsi="Arial" w:cs="Arial" w:eastAsia="Arial"/>
          <w:sz w:val="19"/>
          <w:szCs w:val="19"/>
          <w:color w:val="010101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thei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body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fat</w:t>
      </w:r>
      <w:r>
        <w:rPr>
          <w:rFonts w:ascii="Arial" w:hAnsi="Arial" w:cs="Arial" w:eastAsia="Arial"/>
          <w:sz w:val="19"/>
          <w:szCs w:val="19"/>
          <w:color w:val="01010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3"/>
        </w:rPr>
        <w:t>measured.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0" w:lineRule="auto"/>
        <w:ind w:left="638" w:right="1258" w:firstLine="4"/>
        <w:jc w:val="left"/>
        <w:tabs>
          <w:tab w:pos="896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color w:val="010101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receive</w:t>
      </w:r>
      <w:r>
        <w:rPr>
          <w:rFonts w:ascii="Arial" w:hAnsi="Arial" w:cs="Arial" w:eastAsia="Arial"/>
          <w:sz w:val="19"/>
          <w:szCs w:val="19"/>
          <w:color w:val="010101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$10</w:t>
      </w:r>
      <w:r>
        <w:rPr>
          <w:rFonts w:ascii="Arial" w:hAnsi="Arial" w:cs="Arial" w:eastAsia="Arial"/>
          <w:sz w:val="19"/>
          <w:szCs w:val="19"/>
          <w:color w:val="010101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Kroge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gift</w:t>
      </w:r>
      <w:r>
        <w:rPr>
          <w:rFonts w:ascii="Arial" w:hAnsi="Arial" w:cs="Arial" w:eastAsia="Arial"/>
          <w:sz w:val="19"/>
          <w:szCs w:val="19"/>
          <w:color w:val="010101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card</w:t>
      </w:r>
      <w:r>
        <w:rPr>
          <w:rFonts w:ascii="Arial" w:hAnsi="Arial" w:cs="Arial" w:eastAsia="Arial"/>
          <w:sz w:val="19"/>
          <w:szCs w:val="19"/>
          <w:color w:val="010101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10101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returnin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permission</w:t>
      </w:r>
      <w:r>
        <w:rPr>
          <w:rFonts w:ascii="Arial" w:hAnsi="Arial" w:cs="Arial" w:eastAsia="Arial"/>
          <w:sz w:val="19"/>
          <w:szCs w:val="19"/>
          <w:color w:val="010101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010101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10101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completin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screening.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1"/>
        </w:rPr>
        <w:t>V</w:t>
      </w:r>
      <w:r>
        <w:rPr>
          <w:rFonts w:ascii="Arial" w:hAnsi="Arial" w:cs="Arial" w:eastAsia="Arial"/>
          <w:sz w:val="19"/>
          <w:szCs w:val="19"/>
          <w:color w:val="010101"/>
          <w:spacing w:val="3"/>
          <w:w w:val="102"/>
        </w:rPr>
        <w:t>3</w:t>
      </w:r>
      <w:r>
        <w:rPr>
          <w:rFonts w:ascii="Arial" w:hAnsi="Arial" w:cs="Arial" w:eastAsia="Arial"/>
          <w:sz w:val="19"/>
          <w:szCs w:val="19"/>
          <w:color w:val="2A2B2A"/>
          <w:spacing w:val="0"/>
          <w:w w:val="75"/>
        </w:rPr>
        <w:t>.</w:t>
      </w:r>
      <w:r>
        <w:rPr>
          <w:rFonts w:ascii="Arial" w:hAnsi="Arial" w:cs="Arial" w:eastAsia="Arial"/>
          <w:sz w:val="19"/>
          <w:szCs w:val="19"/>
          <w:color w:val="2A2B2A"/>
          <w:spacing w:val="-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0_14Feb2018</w:t>
      </w:r>
      <w:r>
        <w:rPr>
          <w:rFonts w:ascii="Arial" w:hAnsi="Arial" w:cs="Arial" w:eastAsia="Arial"/>
          <w:sz w:val="19"/>
          <w:szCs w:val="19"/>
          <w:color w:val="010101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Pag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10101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1</w:t>
      </w:r>
      <w:r>
        <w:rPr>
          <w:rFonts w:ascii="Arial" w:hAnsi="Arial" w:cs="Arial" w:eastAsia="Arial"/>
          <w:sz w:val="19"/>
          <w:szCs w:val="19"/>
          <w:color w:val="010101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10101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10101"/>
          <w:spacing w:val="0"/>
          <w:w w:val="100"/>
        </w:rPr>
        <w:t>2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00" w:h="15940"/>
          <w:pgMar w:top="1000" w:bottom="280" w:left="220" w:right="440"/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5" w:right="-7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IRB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#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2017-7416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exact"/>
        <w:ind w:left="878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236.160004pt;margin-top:-8.134499pt;width:41.759998pt;height:48.959999pt;mso-position-horizontal-relative:page;mso-position-vertical-relative:paragraph;z-index:-187" type="#_x0000_t75">
            <v:imagedata r:id="rId10" o:title=""/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102"/>
          <w:position w:val="-2"/>
        </w:rPr>
        <w:t>Cincinnati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426" w:lineRule="exact"/>
        <w:ind w:left="893" w:right="-108"/>
        <w:jc w:val="left"/>
        <w:rPr>
          <w:rFonts w:ascii="Arial" w:hAnsi="Arial" w:cs="Arial" w:eastAsia="Arial"/>
          <w:sz w:val="45"/>
          <w:szCs w:val="45"/>
        </w:rPr>
      </w:pPr>
      <w:rPr/>
      <w:r>
        <w:rPr>
          <w:rFonts w:ascii="Arial" w:hAnsi="Arial" w:cs="Arial" w:eastAsia="Arial"/>
          <w:sz w:val="45"/>
          <w:szCs w:val="45"/>
          <w:spacing w:val="0"/>
          <w:w w:val="80"/>
          <w:b/>
          <w:bCs/>
        </w:rPr>
        <w:t>Children'sN</w:t>
      </w:r>
      <w:r>
        <w:rPr>
          <w:rFonts w:ascii="Arial" w:hAnsi="Arial" w:cs="Arial" w:eastAsia="Arial"/>
          <w:sz w:val="45"/>
          <w:szCs w:val="45"/>
          <w:spacing w:val="0"/>
          <w:w w:val="100"/>
        </w:rPr>
      </w:r>
    </w:p>
    <w:p>
      <w:pPr>
        <w:spacing w:before="0" w:after="0" w:line="139" w:lineRule="exact"/>
        <w:ind w:left="914" w:right="-20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0069AF"/>
          <w:spacing w:val="0"/>
          <w:w w:val="100"/>
        </w:rPr>
        <w:t>changin</w:t>
      </w:r>
      <w:r>
        <w:rPr>
          <w:rFonts w:ascii="Times New Roman" w:hAnsi="Times New Roman" w:cs="Times New Roman" w:eastAsia="Times New Roman"/>
          <w:sz w:val="15"/>
          <w:szCs w:val="15"/>
          <w:color w:val="0069A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5"/>
          <w:szCs w:val="15"/>
          <w:color w:val="0069AF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9A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5"/>
          <w:szCs w:val="15"/>
          <w:color w:val="0069A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9AF"/>
          <w:spacing w:val="0"/>
          <w:w w:val="100"/>
        </w:rPr>
        <w:t>outcome</w:t>
      </w:r>
      <w:r>
        <w:rPr>
          <w:rFonts w:ascii="Times New Roman" w:hAnsi="Times New Roman" w:cs="Times New Roman" w:eastAsia="Times New Roman"/>
          <w:sz w:val="15"/>
          <w:szCs w:val="15"/>
          <w:color w:val="0069AF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-1"/>
          <w:w w:val="132"/>
        </w:rPr>
        <w:t>t</w:t>
      </w:r>
      <w:r>
        <w:rPr>
          <w:rFonts w:ascii="Times New Roman" w:hAnsi="Times New Roman" w:cs="Times New Roman" w:eastAsia="Times New Roman"/>
          <w:sz w:val="14"/>
          <w:szCs w:val="14"/>
          <w:color w:val="0069AF"/>
          <w:spacing w:val="0"/>
          <w:w w:val="113"/>
        </w:rPr>
        <w:t>ogether</w:t>
      </w:r>
      <w:r>
        <w:rPr>
          <w:rFonts w:ascii="Times New Roman" w:hAnsi="Times New Roman" w:cs="Times New Roman" w:eastAsia="Times New Roman"/>
          <w:sz w:val="14"/>
          <w:szCs w:val="14"/>
          <w:color w:val="000000"/>
          <w:spacing w:val="0"/>
          <w:w w:val="100"/>
        </w:rPr>
      </w:r>
    </w:p>
    <w:p>
      <w:pPr>
        <w:spacing w:before="83" w:after="0" w:line="240" w:lineRule="auto"/>
        <w:ind w:right="98"/>
        <w:jc w:val="righ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959595"/>
          <w:spacing w:val="7"/>
          <w:w w:val="229"/>
        </w:rPr>
        <w:t>'</w:t>
      </w:r>
      <w:r>
        <w:rPr>
          <w:rFonts w:ascii="Arial" w:hAnsi="Arial" w:cs="Arial" w:eastAsia="Arial"/>
          <w:sz w:val="14"/>
          <w:szCs w:val="14"/>
          <w:color w:val="B8B8B8"/>
          <w:spacing w:val="0"/>
          <w:w w:val="217"/>
        </w:rPr>
        <w:t>,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20" w:right="91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8"/>
        </w:rPr>
        <w:t>Approved: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733" w:right="91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3"/>
        </w:rPr>
        <w:t>2/18/2018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After: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40" w:lineRule="auto"/>
        <w:ind w:left="628" w:right="902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4"/>
        </w:rPr>
        <w:t>12/21/2018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jc w:val="center"/>
        <w:spacing w:after="0"/>
        <w:sectPr>
          <w:pgSz w:w="12240" w:h="15920"/>
          <w:pgMar w:top="520" w:bottom="280" w:left="620" w:right="440"/>
          <w:cols w:num="3" w:equalWidth="0">
            <w:col w:w="2463" w:space="1640"/>
            <w:col w:w="2922" w:space="1538"/>
            <w:col w:w="2617"/>
          </w:cols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5" w:after="0" w:line="254" w:lineRule="auto"/>
        <w:ind w:left="143" w:right="267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7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HIPA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  <w:u w:val="thick" w:color="000000"/>
        </w:rPr>
        <w:t>AUTHORIZATIO</w:t>
      </w:r>
      <w:r>
        <w:rPr>
          <w:rFonts w:ascii="Arial" w:hAnsi="Arial" w:cs="Arial" w:eastAsia="Arial"/>
          <w:sz w:val="19"/>
          <w:szCs w:val="19"/>
          <w:spacing w:val="0"/>
          <w:w w:val="106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6"/>
          <w:u w:val="thick" w:color="000000"/>
        </w:rPr>
        <w:t>N</w:t>
      </w:r>
      <w:r>
        <w:rPr>
          <w:rFonts w:ascii="Arial" w:hAnsi="Arial" w:cs="Arial" w:eastAsia="Arial"/>
          <w:sz w:val="19"/>
          <w:szCs w:val="19"/>
          <w:spacing w:val="-10"/>
          <w:w w:val="106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  <w:u w:val="thick" w:color="000000"/>
        </w:rPr>
        <w:t>USE/DISCLOSUR</w:t>
      </w:r>
      <w:r>
        <w:rPr>
          <w:rFonts w:ascii="Arial" w:hAnsi="Arial" w:cs="Arial" w:eastAsia="Arial"/>
          <w:sz w:val="19"/>
          <w:szCs w:val="19"/>
          <w:spacing w:val="0"/>
          <w:w w:val="105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5"/>
          <w:u w:val="thick" w:color="000000"/>
        </w:rPr>
        <w:t>E</w:t>
      </w:r>
      <w:r>
        <w:rPr>
          <w:rFonts w:ascii="Arial" w:hAnsi="Arial" w:cs="Arial" w:eastAsia="Arial"/>
          <w:sz w:val="19"/>
          <w:szCs w:val="19"/>
          <w:spacing w:val="-5"/>
          <w:w w:val="105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PROTECTE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sz w:val="19"/>
          <w:szCs w:val="19"/>
          <w:spacing w:val="44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  <w:u w:val="thick" w:color="0000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7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7"/>
          <w:u w:val="thick" w:color="0000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7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  <w:u w:val="thick" w:color="0000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7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7"/>
          <w:u w:val="thick" w:color="000000"/>
        </w:rPr>
        <w:t>N</w:t>
      </w:r>
      <w:r>
        <w:rPr>
          <w:rFonts w:ascii="Arial" w:hAnsi="Arial" w:cs="Arial" w:eastAsia="Arial"/>
          <w:sz w:val="19"/>
          <w:szCs w:val="19"/>
          <w:spacing w:val="-24"/>
          <w:w w:val="107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R</w:t>
      </w:r>
      <w:r>
        <w:rPr>
          <w:rFonts w:ascii="Arial" w:hAnsi="Arial" w:cs="Arial" w:eastAsia="Arial"/>
          <w:sz w:val="19"/>
          <w:szCs w:val="19"/>
          <w:spacing w:val="30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thick" w:color="000000"/>
        </w:rPr>
        <w:t>A</w:t>
      </w:r>
      <w:r>
        <w:rPr>
          <w:rFonts w:ascii="Arial" w:hAnsi="Arial" w:cs="Arial" w:eastAsia="Arial"/>
          <w:sz w:val="19"/>
          <w:szCs w:val="19"/>
          <w:spacing w:val="6"/>
          <w:w w:val="100"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  <w:u w:val="thick" w:color="000000"/>
        </w:rPr>
        <w:t>RESEARCH</w:t>
      </w:r>
      <w:r>
        <w:rPr>
          <w:rFonts w:ascii="Arial" w:hAnsi="Arial" w:cs="Arial" w:eastAsia="Arial"/>
          <w:sz w:val="19"/>
          <w:szCs w:val="19"/>
          <w:spacing w:val="0"/>
          <w:w w:val="106"/>
        </w:rPr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</w:r>
      <w:r>
        <w:rPr>
          <w:rFonts w:ascii="Arial" w:hAnsi="Arial" w:cs="Arial" w:eastAsia="Arial"/>
          <w:sz w:val="19"/>
          <w:szCs w:val="19"/>
          <w:spacing w:val="0"/>
          <w:w w:val="99"/>
          <w:u w:val="thick" w:color="000000"/>
        </w:rPr>
        <w:t>STUDY.</w:t>
      </w:r>
      <w:r>
        <w:rPr>
          <w:rFonts w:ascii="Arial" w:hAnsi="Arial" w:cs="Arial" w:eastAsia="Arial"/>
          <w:sz w:val="19"/>
          <w:szCs w:val="19"/>
          <w:spacing w:val="0"/>
          <w:w w:val="99"/>
          <w:u w:val="thick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99"/>
        </w:rPr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:</w:t>
      </w:r>
      <w:r>
        <w:rPr>
          <w:rFonts w:ascii="Arial" w:hAnsi="Arial" w:cs="Arial" w:eastAsia="Arial"/>
          <w:sz w:val="19"/>
          <w:szCs w:val="19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understan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personal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protectin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privacy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Becaus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commitment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protect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privacy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obtai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writte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authorization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(permission)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(release)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"protecte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healt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information"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sometime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referre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"PHI"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study.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provides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helps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properly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how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disclosed.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143" w:right="292" w:firstLine="37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USE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DISCLOSURE</w:t>
      </w:r>
      <w:r>
        <w:rPr>
          <w:rFonts w:ascii="Arial" w:hAnsi="Arial" w:cs="Arial" w:eastAsia="Arial"/>
          <w:sz w:val="20"/>
          <w:szCs w:val="20"/>
          <w:spacing w:val="-1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COVERE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BY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THIS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AUTHORIZATION.</w:t>
      </w:r>
      <w:r>
        <w:rPr>
          <w:rFonts w:ascii="Arial" w:hAnsi="Arial" w:cs="Arial" w:eastAsia="Arial"/>
          <w:sz w:val="20"/>
          <w:szCs w:val="20"/>
          <w:spacing w:val="5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document,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permission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Cincinnat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"Cincinnat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Children's"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research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purpose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disclosed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connectio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consists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40" w:lineRule="auto"/>
        <w:ind w:left="143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screening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survey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results.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1" w:lineRule="auto"/>
        <w:ind w:left="136" w:right="923" w:firstLine="371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WHO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WIL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DISCLOSE,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RECEIVE</w:t>
      </w:r>
      <w:r>
        <w:rPr>
          <w:rFonts w:ascii="Arial" w:hAnsi="Arial" w:cs="Arial" w:eastAsia="Arial"/>
          <w:sz w:val="20"/>
          <w:szCs w:val="20"/>
          <w:spacing w:val="5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AND/O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USE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THE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?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followin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receive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PHI: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working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Cincinnat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Children's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Institutiona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Review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staff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Offic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Compliance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Regulator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Affairs.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57" w:lineRule="auto"/>
        <w:ind w:left="485" w:right="676" w:firstLine="1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signing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document,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Cincinnat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study.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Thos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persons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receive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Federa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privacy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laws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(such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Health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5" w:lineRule="exact"/>
        <w:ind w:left="1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Insuranc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Accountabilit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also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known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"HIPAA"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protect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share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with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40" w:lineRule="auto"/>
        <w:ind w:left="13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without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permission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laws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governing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them.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55" w:lineRule="auto"/>
        <w:ind w:left="125" w:right="335" w:firstLine="36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entere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databas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maintaine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ended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removed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upon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writte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request.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revoke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(choose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withdraw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afte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have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signed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providing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Siege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Principa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Investigator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writte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statement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wish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revoke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Your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revocatio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effectiv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immediatel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longer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disclosed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by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Cincinnati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persons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organization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identifie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excep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extent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Cincinnat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Children's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persons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organization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identifie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already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reliance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Authorization.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 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addition,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continu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used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and/o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disclosed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preserve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integrit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study.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17" w:lineRule="exact"/>
        <w:ind w:left="48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Unless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writin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decision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withdra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disclose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PHI,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5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involves</w:t>
      </w:r>
      <w:r>
        <w:rPr>
          <w:rFonts w:ascii="Arial" w:hAnsi="Arial" w:cs="Arial" w:eastAsia="Arial"/>
          <w:sz w:val="19"/>
          <w:szCs w:val="19"/>
          <w:spacing w:val="4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creatio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maintenanc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databas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repository,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authorizatio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expire.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2" w:after="0" w:line="257" w:lineRule="auto"/>
        <w:ind w:left="114" w:right="788" w:firstLine="37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furthe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your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rights,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please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Cincinnat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Notic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Privac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Practice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our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websit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hyperlink r:id="rId11">
        <w:r>
          <w:rPr>
            <w:rFonts w:ascii="Arial" w:hAnsi="Arial" w:cs="Arial" w:eastAsia="Arial"/>
            <w:sz w:val="19"/>
            <w:szCs w:val="19"/>
            <w:spacing w:val="0"/>
            <w:w w:val="104"/>
          </w:rPr>
          <w:t>https://www.cincinnatichildrens.org/site/privacy.</w:t>
        </w:r>
        <w:r>
          <w:rPr>
            <w:rFonts w:ascii="Arial" w:hAnsi="Arial" w:cs="Arial" w:eastAsia="Arial"/>
            <w:sz w:val="19"/>
            <w:szCs w:val="19"/>
            <w:spacing w:val="0"/>
            <w:w w:val="100"/>
          </w:rPr>
        </w:r>
      </w:hyperlink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22" w:right="527" w:firstLine="-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6"/>
        </w:rPr>
        <w:t>SIGNATUR</w:t>
      </w:r>
      <w:r>
        <w:rPr>
          <w:rFonts w:ascii="Arial" w:hAnsi="Arial" w:cs="Arial" w:eastAsia="Arial"/>
          <w:sz w:val="19"/>
          <w:szCs w:val="19"/>
          <w:spacing w:val="0"/>
          <w:w w:val="106"/>
          <w:u w:val="single" w:color="000000"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6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6"/>
        </w:rPr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:</w:t>
      </w:r>
      <w:r>
        <w:rPr>
          <w:rFonts w:ascii="Arial" w:hAnsi="Arial" w:cs="Arial" w:eastAsia="Arial"/>
          <w:sz w:val="19"/>
          <w:szCs w:val="19"/>
          <w:spacing w:val="-5"/>
          <w:w w:val="106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read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informatio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above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am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aware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like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investigator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cannot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always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predic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happen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possibly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wrong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sufficient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tim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consider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should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study.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hereby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give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permission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my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child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research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stud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subject.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question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regarding</w:t>
      </w:r>
      <w:r>
        <w:rPr>
          <w:rFonts w:ascii="Arial" w:hAnsi="Arial" w:cs="Arial" w:eastAsia="Arial"/>
          <w:sz w:val="19"/>
          <w:szCs w:val="1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screening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even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collected,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please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contact: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Rober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Siege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Cincinnati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9" w:after="0" w:line="240" w:lineRule="auto"/>
        <w:ind w:left="11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Children'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Hospita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Medical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Cente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(513)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636-9420.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010" w:lineRule="auto"/>
        <w:ind w:left="114" w:right="453" w:firstLine="4"/>
        <w:jc w:val="left"/>
        <w:tabs>
          <w:tab w:pos="4300" w:val="left"/>
          <w:tab w:pos="5560" w:val="left"/>
          <w:tab w:pos="8600" w:val="left"/>
          <w:tab w:pos="104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Name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Participant: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Signatur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Participant: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8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Date: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43"/>
        </w:rPr>
        <w:t>_</w:t>
      </w:r>
      <w:r>
        <w:rPr>
          <w:rFonts w:ascii="Arial" w:hAnsi="Arial" w:cs="Arial" w:eastAsia="Arial"/>
          <w:sz w:val="19"/>
          <w:szCs w:val="19"/>
          <w:spacing w:val="0"/>
          <w:w w:val="14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Signatur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Parent/Lega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Guardia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participant</w:t>
      </w:r>
      <w:r>
        <w:rPr>
          <w:rFonts w:ascii="Arial" w:hAnsi="Arial" w:cs="Arial" w:eastAsia="Arial"/>
          <w:sz w:val="19"/>
          <w:szCs w:val="1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younger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18)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75"/>
          <w:u w:val="single" w:color="0000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Date: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6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75"/>
          <w:u w:val="single" w:color="000000"/>
        </w:rPr>
        <w:t> 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143"/>
        </w:rPr>
        <w:t>_</w:t>
      </w:r>
      <w:r>
        <w:rPr>
          <w:rFonts w:ascii="Arial" w:hAnsi="Arial" w:cs="Arial" w:eastAsia="Arial"/>
          <w:sz w:val="19"/>
          <w:szCs w:val="19"/>
          <w:spacing w:val="0"/>
          <w:w w:val="14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Relationshi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Participant: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4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  <w:tab/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  <w:r>
        <w:rPr>
          <w:rFonts w:ascii="Arial" w:hAnsi="Arial" w:cs="Arial" w:eastAsia="Arial"/>
          <w:sz w:val="19"/>
          <w:szCs w:val="19"/>
          <w:spacing w:val="0"/>
          <w:w w:val="283"/>
        </w:rPr>
        <w:t>_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4" w:right="-20"/>
        <w:jc w:val="left"/>
        <w:tabs>
          <w:tab w:pos="844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V3.0_14Feb2018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Pag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2</w:t>
      </w:r>
      <w:r>
        <w:rPr>
          <w:rFonts w:ascii="Arial" w:hAnsi="Arial" w:cs="Arial" w:eastAsia="Arial"/>
          <w:sz w:val="19"/>
          <w:szCs w:val="19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9"/>
          <w:szCs w:val="19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  <w:position w:val="1"/>
        </w:rPr>
        <w:t>2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sectPr>
      <w:type w:val="continuous"/>
      <w:pgSz w:w="12240" w:h="15920"/>
      <w:pgMar w:top="1000" w:bottom="280" w:left="6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hyperlink" Target="http://www.cincinnatichildrens.org/site/privac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ÿþ2</dc:title>
  <dcterms:created xsi:type="dcterms:W3CDTF">2018-02-22T10:47:02Z</dcterms:created>
  <dcterms:modified xsi:type="dcterms:W3CDTF">2018-02-22T10:47:02Z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2018-02-22T00:00:00Z</vt:filetime>
  </property>
  <property fmtid="{D5CDD505-2E9C-101B-9397-08002B2CF9AE}" pid="3" name="LastSaved">
    <vt:filetime>2018-02-22T00:00:00Z</vt:filetime>
  </property>
</Properties>
</file>